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B9454E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71D485" w14:textId="1CF2B42B" w:rsidR="002F6E35" w:rsidRPr="002F64A4" w:rsidRDefault="009035F5" w:rsidP="002F64A4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B7415" w:rsidRPr="00FB7415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CF2D9A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4CB61A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3760" w:themeFill="accent1" w:themeFillShade="80"/>
          </w:tcPr>
          <w:p w14:paraId="4CF75BB3" w14:textId="45129A3C" w:rsidR="005849D7" w:rsidRDefault="001509AB">
            <w:pPr>
              <w:rPr>
                <w:b w:val="0"/>
                <w:bCs w:val="0"/>
              </w:rPr>
            </w:pPr>
            <w:hyperlink r:id="rId11" w:history="1">
              <w:r w:rsidR="00B6799F" w:rsidRPr="001509AB">
                <w:rPr>
                  <w:rStyle w:val="Hyperlink"/>
                  <w:b w:val="0"/>
                  <w:bCs w:val="0"/>
                </w:rPr>
                <w:t>PRIDE MONTH</w:t>
              </w:r>
            </w:hyperlink>
          </w:p>
          <w:p w14:paraId="73406BAF" w14:textId="201E3A41" w:rsidR="00B6799F" w:rsidRDefault="001509AB" w:rsidP="00B6799F">
            <w:pPr>
              <w:rPr>
                <w:b w:val="0"/>
                <w:bCs w:val="0"/>
                <w:color w:val="FFFFFF" w:themeColor="accent3"/>
              </w:rPr>
            </w:pPr>
            <w:hyperlink r:id="rId12" w:anchor=":~:text=June%20Is,Awareness%20Month&amp;text=Worldwide%2C%20more%20than%2055%20million,with%20Alzheimer's%20or%20another%20dementia." w:history="1">
              <w:r w:rsidR="00B6799F" w:rsidRPr="001509AB">
                <w:rPr>
                  <w:rStyle w:val="Hyperlink"/>
                  <w:b w:val="0"/>
                  <w:bCs w:val="0"/>
                </w:rPr>
                <w:t>ALZHEIMER’S AND BRAIN AWARENESS MONTH</w:t>
              </w:r>
            </w:hyperlink>
          </w:p>
          <w:p w14:paraId="09700AFE" w14:textId="5CB136E3" w:rsidR="00B6799F" w:rsidRPr="009E1129" w:rsidRDefault="001509AB" w:rsidP="00B6799F">
            <w:pPr>
              <w:rPr>
                <w:b w:val="0"/>
                <w:bCs w:val="0"/>
                <w:color w:val="FFFFFF" w:themeColor="accent3"/>
              </w:rPr>
            </w:pPr>
            <w:hyperlink r:id="rId13" w:anchor=":~:text=Breadcrumb&amp;text=June%20is%20African%20American%20Music,our%20nation's%20treasured%20cultural%20heritage." w:history="1">
              <w:r w:rsidR="00B6799F" w:rsidRPr="001509AB">
                <w:rPr>
                  <w:rStyle w:val="Hyperlink"/>
                  <w:b w:val="0"/>
                  <w:bCs w:val="0"/>
                </w:rPr>
                <w:t>BLACK MUSIC MONTH</w:t>
              </w:r>
            </w:hyperlink>
          </w:p>
          <w:p w14:paraId="348AD49A" w14:textId="22F86FF5" w:rsidR="00B6799F" w:rsidRDefault="001509AB" w:rsidP="00B6799F">
            <w:r>
              <w:rPr>
                <w:color w:val="FFFFFF" w:themeColor="accent3"/>
              </w:rPr>
              <w:fldChar w:fldCharType="begin"/>
            </w:r>
            <w:r>
              <w:rPr>
                <w:color w:val="FFFFFF" w:themeColor="accent3"/>
              </w:rPr>
              <w:instrText>HYPERLINK "https://caribbeanamericanmonth.com/"</w:instrText>
            </w:r>
            <w:r>
              <w:rPr>
                <w:color w:val="FFFFFF" w:themeColor="accent3"/>
              </w:rPr>
            </w:r>
            <w:r>
              <w:rPr>
                <w:color w:val="FFFFFF" w:themeColor="accent3"/>
              </w:rPr>
              <w:fldChar w:fldCharType="separate"/>
            </w:r>
            <w:r w:rsidR="00B6799F" w:rsidRPr="001509AB">
              <w:rPr>
                <w:rStyle w:val="Hyperlink"/>
                <w:b w:val="0"/>
                <w:bCs w:val="0"/>
              </w:rPr>
              <w:t>NATIONAL CARIBBEAN AMERICAN HERITAGE MONTH</w:t>
            </w:r>
            <w:r>
              <w:rPr>
                <w:color w:val="FFFFFF" w:themeColor="accent3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3760" w:themeFill="accent1" w:themeFillShade="80"/>
          </w:tcPr>
          <w:p w14:paraId="4D0ADCF4" w14:textId="1EE7E6B5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B7415">
              <w:t>2024</w:t>
            </w:r>
            <w:r>
              <w:fldChar w:fldCharType="end"/>
            </w:r>
          </w:p>
        </w:tc>
      </w:tr>
      <w:tr w:rsidR="002F6E35" w:rsidRPr="00420111" w14:paraId="3081B25E" w14:textId="77777777" w:rsidTr="005849D7">
        <w:trPr>
          <w:trHeight w:hRule="exact"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555" w:themeFill="text1" w:themeFillTint="A6"/>
          </w:tcPr>
          <w:p w14:paraId="796DCB1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555" w:themeFill="text1" w:themeFillTint="A6"/>
          </w:tcPr>
          <w:p w14:paraId="0414E42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C7D66F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7AA47FD6" w14:textId="77777777" w:rsidR="002F6E35" w:rsidRDefault="001509AB">
            <w:pPr>
              <w:pStyle w:val="Days"/>
            </w:pPr>
            <w:sdt>
              <w:sdtPr>
                <w:id w:val="1527134494"/>
                <w:placeholder>
                  <w:docPart w:val="A494285053EC405BBA1A14F7709BEE6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13C91DB8" w14:textId="77777777" w:rsidR="002F6E35" w:rsidRDefault="001509AB">
            <w:pPr>
              <w:pStyle w:val="Days"/>
            </w:pPr>
            <w:sdt>
              <w:sdtPr>
                <w:id w:val="8650153"/>
                <w:placeholder>
                  <w:docPart w:val="3BEE5D8B69284F45A84DC6EABC518C1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2585E1C1" w14:textId="77777777" w:rsidR="002F6E35" w:rsidRDefault="001509AB">
            <w:pPr>
              <w:pStyle w:val="Days"/>
            </w:pPr>
            <w:sdt>
              <w:sdtPr>
                <w:id w:val="-1517691135"/>
                <w:placeholder>
                  <w:docPart w:val="7ECD7236546247A487BF18DE96412DB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1C326EA6" w14:textId="77777777" w:rsidR="002F6E35" w:rsidRDefault="001509AB">
            <w:pPr>
              <w:pStyle w:val="Days"/>
            </w:pPr>
            <w:sdt>
              <w:sdtPr>
                <w:rPr>
                  <w:color w:val="0070C0" w:themeColor="accent1"/>
                </w:rPr>
                <w:id w:val="-1684429625"/>
                <w:placeholder>
                  <w:docPart w:val="BAFF351D64414EDAA36E31902A142C4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55CB9F5C" w14:textId="77777777" w:rsidR="002F6E35" w:rsidRDefault="001509AB">
            <w:pPr>
              <w:pStyle w:val="Days"/>
            </w:pPr>
            <w:sdt>
              <w:sdtPr>
                <w:id w:val="-1188375605"/>
                <w:placeholder>
                  <w:docPart w:val="789B8E49D528497497FA658AC6DB67C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7FAD6A14" w14:textId="77777777" w:rsidR="002F6E35" w:rsidRDefault="001509AB">
            <w:pPr>
              <w:pStyle w:val="Days"/>
            </w:pPr>
            <w:sdt>
              <w:sdtPr>
                <w:id w:val="1991825489"/>
                <w:placeholder>
                  <w:docPart w:val="5A36BBC42957437EA9D75BAE40701AA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3ACB836B" w14:textId="77777777" w:rsidR="002F6E35" w:rsidRDefault="001509AB">
            <w:pPr>
              <w:pStyle w:val="Days"/>
            </w:pPr>
            <w:sdt>
              <w:sdtPr>
                <w:id w:val="115736794"/>
                <w:placeholder>
                  <w:docPart w:val="DA45A96EB3724C288BA3B7D72221E95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Saturday</w:t>
                </w:r>
              </w:sdtContent>
            </w:sdt>
          </w:p>
        </w:tc>
      </w:tr>
      <w:tr w:rsidR="002F6E35" w14:paraId="5736564C" w14:textId="77777777" w:rsidTr="002F6E35">
        <w:tc>
          <w:tcPr>
            <w:tcW w:w="2054" w:type="dxa"/>
            <w:tcBorders>
              <w:bottom w:val="nil"/>
            </w:tcBorders>
          </w:tcPr>
          <w:p w14:paraId="61E46D1E" w14:textId="4C3423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3B121C" w14:textId="50B86B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B74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F64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327976" w14:textId="1A00C3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B74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F0BE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6A940A" w14:textId="092A79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B74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F0BE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BDF3E2" w14:textId="406034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B74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F0BE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422469" w14:textId="4ACAF9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B74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C32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7B74A2" w14:textId="773F75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7415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C32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C32B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32B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B7415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55109C13" w14:textId="77777777" w:rsidTr="00B6799F">
        <w:trPr>
          <w:trHeight w:hRule="exact" w:val="3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998DBB" w14:textId="76F48A0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F1CE5" w14:textId="586EB13D" w:rsidR="009F0BE1" w:rsidRDefault="009F0BE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644E7D" w14:textId="259B943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23EE52" w14:textId="76C8521C" w:rsidR="00CB1FE6" w:rsidRDefault="00CB1FE6" w:rsidP="00DB24F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AA29F" w14:textId="529FF88D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BD77A5" w14:textId="5E0F0B58" w:rsidR="005B28E5" w:rsidRDefault="005B28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3AC2A" w14:textId="02330BCF" w:rsidR="00F161D7" w:rsidRDefault="00F161D7"/>
        </w:tc>
      </w:tr>
      <w:tr w:rsidR="002F6E35" w14:paraId="2E9A8E9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40766A" w14:textId="791545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B741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0BC7D4" w14:textId="4CCB98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B741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DEBA8" w14:textId="765286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B741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64521" w14:textId="4EC13F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B741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D6C634" w14:textId="02AB10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B741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E69BE" w14:textId="6023DC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B741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AB8858" w14:textId="30616A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B7415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165EE4B7" w14:textId="77777777" w:rsidTr="001509AB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D87DFF" w14:textId="60EFA21A" w:rsidR="00D463E6" w:rsidRDefault="00560773">
            <w:hyperlink r:id="rId14" w:history="1">
              <w:r w:rsidR="00B6799F" w:rsidRPr="00560773">
                <w:rPr>
                  <w:rStyle w:val="Hyperlink"/>
                </w:rPr>
                <w:t>INDIAN CITIZENSHIP ACT of 1942</w:t>
              </w:r>
            </w:hyperlink>
          </w:p>
          <w:p w14:paraId="7A5CB248" w14:textId="7B58B9B2" w:rsidR="00B6799F" w:rsidRPr="00B6799F" w:rsidRDefault="00B6799F" w:rsidP="00B679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07149" w14:textId="15D8D608" w:rsidR="002F6E35" w:rsidRDefault="002F6E35" w:rsidP="003C271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E48C" w14:textId="79E1434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A9F55" w14:textId="751A27BD" w:rsidR="005849D7" w:rsidRDefault="00560773">
            <w:hyperlink r:id="rId15" w:history="1">
              <w:r w:rsidR="00B6799F" w:rsidRPr="00560773">
                <w:rPr>
                  <w:rStyle w:val="Hyperlink"/>
                </w:rPr>
                <w:t>WORLD ENVIRONMENT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F5CDD" w14:textId="78A03EB7" w:rsidR="00930A33" w:rsidRDefault="00560773">
            <w:hyperlink r:id="rId16" w:anchor=":~:text=June%206%2C%202024%2C%20will%20mark,coast%20during%20World%20War%20II." w:history="1">
              <w:r w:rsidRPr="00560773">
                <w:rPr>
                  <w:rStyle w:val="Hyperlink"/>
                </w:rPr>
                <w:t>ANNIVERSARY OF WWII (D-DAY)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0A7416" w14:textId="3FF48F3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435C1" w14:textId="6A7DE7C0" w:rsidR="003E5D1D" w:rsidRDefault="003E5D1D" w:rsidP="00C755F9"/>
        </w:tc>
      </w:tr>
      <w:tr w:rsidR="002F6E35" w14:paraId="2A1C429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78EB6A" w14:textId="78613F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B741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C1E6C" w14:textId="13D424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B741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57D1B3" w14:textId="2EA314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B741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14B046" w14:textId="152258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B741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BB24A7" w14:textId="4ACC41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B741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79EF7D" w14:textId="21002B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B741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57092" w14:textId="2F3262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B7415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1815E4B3" w14:textId="77777777" w:rsidTr="00B6799F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AD7402" w14:textId="4D8F0ECA" w:rsidR="00F161D7" w:rsidRDefault="00560773" w:rsidP="003E5D1D">
            <w:hyperlink r:id="rId17" w:history="1">
              <w:r w:rsidR="00B6799F" w:rsidRPr="00560773">
                <w:rPr>
                  <w:rStyle w:val="Hyperlink"/>
                </w:rPr>
                <w:t>RACE UNITY DAY</w:t>
              </w:r>
            </w:hyperlink>
          </w:p>
          <w:p w14:paraId="651BEF12" w14:textId="77777777" w:rsidR="00B6799F" w:rsidRDefault="00B6799F" w:rsidP="003E5D1D"/>
          <w:p w14:paraId="193290FD" w14:textId="23395F25" w:rsidR="00B6799F" w:rsidRDefault="00560773" w:rsidP="003E5D1D">
            <w:hyperlink r:id="rId18" w:history="1">
              <w:r w:rsidR="00B6799F" w:rsidRPr="00560773">
                <w:rPr>
                  <w:rStyle w:val="Hyperlink"/>
                </w:rPr>
                <w:t>PUERTO RICAN DAY PARADE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F10B5B" w14:textId="74DB219F" w:rsidR="009F0BE1" w:rsidRDefault="00560773" w:rsidP="005C32B4">
            <w:hyperlink r:id="rId19" w:history="1">
              <w:r w:rsidR="00B6799F" w:rsidRPr="00560773">
                <w:rPr>
                  <w:rStyle w:val="Hyperlink"/>
                </w:rPr>
                <w:t>DRAGON BOAT FESTIVAL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4D8CE9" w14:textId="03AD1299" w:rsidR="00527EEE" w:rsidRDefault="00527EEE" w:rsidP="00527EE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4E762" w14:textId="27C89A1E" w:rsidR="00DC7814" w:rsidRDefault="00DC7814">
            <w:r>
              <w:t xml:space="preserve"> </w:t>
            </w:r>
            <w:hyperlink r:id="rId20" w:history="1">
              <w:r w:rsidR="00B6799F" w:rsidRPr="00560773">
                <w:rPr>
                  <w:rStyle w:val="Hyperlink"/>
                </w:rPr>
                <w:t>LOVING DAY</w:t>
              </w:r>
            </w:hyperlink>
          </w:p>
          <w:p w14:paraId="43EFF95C" w14:textId="77777777" w:rsidR="00560773" w:rsidRDefault="00560773"/>
          <w:p w14:paraId="67237ADE" w14:textId="451D79FE" w:rsidR="00560773" w:rsidRDefault="00560773">
            <w:hyperlink r:id="rId21" w:history="1">
              <w:r w:rsidRPr="00560773">
                <w:rPr>
                  <w:rStyle w:val="Hyperlink"/>
                </w:rPr>
                <w:t>WOMEN VETERANS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D87A4" w14:textId="2573248F" w:rsidR="00F161D7" w:rsidRPr="00B6799F" w:rsidRDefault="00560773" w:rsidP="00C755F9">
            <w:hyperlink r:id="rId22" w:history="1">
              <w:r w:rsidR="00B6799F" w:rsidRPr="00560773">
                <w:rPr>
                  <w:rStyle w:val="Hyperlink"/>
                </w:rPr>
                <w:t>INTERNATIONAL ALBINISM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76B62" w14:textId="2CFEB08E" w:rsidR="006C7D09" w:rsidRDefault="00560773">
            <w:hyperlink r:id="rId23" w:history="1">
              <w:r w:rsidR="00B6799F" w:rsidRPr="00560773">
                <w:rPr>
                  <w:rStyle w:val="Hyperlink"/>
                </w:rPr>
                <w:t>THE HAJJ</w:t>
              </w:r>
            </w:hyperlink>
            <w:r w:rsidR="00B6799F">
              <w:t xml:space="preserve"> </w:t>
            </w:r>
            <w:proofErr w:type="gramStart"/>
            <w:r w:rsidR="00B6799F">
              <w:t>BEGINS</w:t>
            </w:r>
            <w:proofErr w:type="gramEnd"/>
          </w:p>
          <w:p w14:paraId="466989B3" w14:textId="77777777" w:rsidR="00560773" w:rsidRDefault="00560773"/>
          <w:p w14:paraId="08B97520" w14:textId="08DEDE45" w:rsidR="00560773" w:rsidRDefault="00560773">
            <w:hyperlink r:id="rId24" w:history="1">
              <w:r w:rsidRPr="00560773">
                <w:rPr>
                  <w:rStyle w:val="Hyperlink"/>
                </w:rPr>
                <w:t>FLAG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EF83C" w14:textId="451202A8" w:rsidR="002F6E35" w:rsidRDefault="002F6E35"/>
        </w:tc>
      </w:tr>
      <w:tr w:rsidR="002F6E35" w14:paraId="3DB7F37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F364C5" w14:textId="494EA8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B741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DA6D2" w14:textId="6ABEAC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B741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5842E" w14:textId="1E3B01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B741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CB3E6" w14:textId="40E6B8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B741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1E5A91" w14:textId="23AECA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B741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85489E" w14:textId="3D1C30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B741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F8401" w14:textId="47F321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B7415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27C42D24" w14:textId="77777777" w:rsidTr="001509AB">
        <w:trPr>
          <w:trHeight w:hRule="exact" w:val="153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0381DB" w14:textId="37A78D90" w:rsidR="001761E1" w:rsidRDefault="001509AB">
            <w:hyperlink r:id="rId25" w:history="1">
              <w:r w:rsidR="00B6799F" w:rsidRPr="001509AB">
                <w:rPr>
                  <w:rStyle w:val="Hyperlink"/>
                </w:rPr>
                <w:t xml:space="preserve">EID </w:t>
              </w:r>
              <w:proofErr w:type="spellStart"/>
              <w:r w:rsidR="00B6799F" w:rsidRPr="001509AB">
                <w:rPr>
                  <w:rStyle w:val="Hyperlink"/>
                </w:rPr>
                <w:t>al-AD</w:t>
              </w:r>
              <w:r w:rsidR="00B6799F" w:rsidRPr="001509AB">
                <w:rPr>
                  <w:rStyle w:val="Hyperlink"/>
                </w:rPr>
                <w:t>H</w:t>
              </w:r>
              <w:r w:rsidR="00B6799F" w:rsidRPr="001509AB">
                <w:rPr>
                  <w:rStyle w:val="Hyperlink"/>
                </w:rPr>
                <w:t>A</w:t>
              </w:r>
              <w:proofErr w:type="spellEnd"/>
              <w:r w:rsidR="00B6799F" w:rsidRPr="001509AB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98ACD" w14:textId="31EE9E63" w:rsidR="00CB1FE6" w:rsidRDefault="00CB1FE6"/>
        </w:tc>
        <w:bookmarkStart w:id="0" w:name="_Hlk167798175"/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6E7E96" w14:textId="68B73DE7" w:rsidR="002F6E35" w:rsidRDefault="001509AB">
            <w:r>
              <w:fldChar w:fldCharType="begin"/>
            </w:r>
            <w:r>
              <w:instrText>HYPERLINK "https://www.un.org/en/observances/countering-hate-speech"</w:instrText>
            </w:r>
            <w:r>
              <w:fldChar w:fldCharType="separate"/>
            </w:r>
            <w:r w:rsidR="00560773" w:rsidRPr="001509AB">
              <w:rPr>
                <w:rStyle w:val="Hyperlink"/>
              </w:rPr>
              <w:t>INTERNATIONAL DAY OF COUNTERING HATE SPEECH</w:t>
            </w:r>
            <w:r>
              <w:fldChar w:fldCharType="end"/>
            </w:r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4FAF12" w14:textId="1FEE495F" w:rsidR="0092215E" w:rsidRDefault="001509AB">
            <w:hyperlink r:id="rId26" w:history="1">
              <w:r w:rsidR="00B6799F" w:rsidRPr="001509AB">
                <w:rPr>
                  <w:rStyle w:val="Hyperlink"/>
                </w:rPr>
                <w:t>JUNETEENTH</w:t>
              </w:r>
            </w:hyperlink>
          </w:p>
          <w:p w14:paraId="341FD08D" w14:textId="77777777" w:rsidR="00B6799F" w:rsidRDefault="00B6799F"/>
          <w:p w14:paraId="3DB55EA7" w14:textId="0C7823C0" w:rsidR="00B6799F" w:rsidRDefault="00560773">
            <w:hyperlink r:id="rId27" w:history="1">
              <w:r w:rsidR="00B6799F" w:rsidRPr="00560773">
                <w:rPr>
                  <w:rStyle w:val="Hyperlink"/>
                </w:rPr>
                <w:t>THE HAJJ</w:t>
              </w:r>
            </w:hyperlink>
            <w:r w:rsidR="00B6799F">
              <w:t xml:space="preserve"> ENDS</w:t>
            </w:r>
          </w:p>
          <w:p w14:paraId="1237832E" w14:textId="77777777" w:rsidR="00B6799F" w:rsidRDefault="00B6799F"/>
          <w:p w14:paraId="44FB2F77" w14:textId="5C718061" w:rsidR="00B6799F" w:rsidRDefault="00B679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D20E11" w14:textId="4EB19231" w:rsidR="00AC735E" w:rsidRDefault="001509AB">
            <w:hyperlink r:id="rId28" w:history="1">
              <w:r w:rsidR="00B6799F" w:rsidRPr="001509AB">
                <w:rPr>
                  <w:rStyle w:val="Hyperlink"/>
                </w:rPr>
                <w:t>WORLD REFUGEE DAY</w:t>
              </w:r>
            </w:hyperlink>
          </w:p>
          <w:p w14:paraId="10229C8B" w14:textId="77777777" w:rsidR="00B6799F" w:rsidRDefault="00B6799F"/>
          <w:p w14:paraId="7358B315" w14:textId="01CC118F" w:rsidR="00B6799F" w:rsidRDefault="001509AB">
            <w:hyperlink r:id="rId29" w:history="1">
              <w:r w:rsidR="00B6799F" w:rsidRPr="001509AB">
                <w:rPr>
                  <w:rStyle w:val="Hyperlink"/>
                </w:rPr>
                <w:t>SUMMER SOLSTICE or LITHA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DB1814" w14:textId="5B2B4143" w:rsidR="002F6E35" w:rsidRDefault="001509AB">
            <w:hyperlink r:id="rId30" w:history="1">
              <w:r w:rsidR="00560773" w:rsidRPr="001509AB">
                <w:rPr>
                  <w:rStyle w:val="Hyperlink"/>
                </w:rPr>
                <w:t>NATIONAL INDIGENOUS PEOPLES DAY (CANADA)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77D06" w14:textId="52F40B85" w:rsidR="00DF3417" w:rsidRDefault="001509AB" w:rsidP="009E1F4D">
            <w:hyperlink r:id="rId31" w:history="1">
              <w:r w:rsidR="00560773" w:rsidRPr="001509AB">
                <w:rPr>
                  <w:rStyle w:val="Hyperlink"/>
                </w:rPr>
                <w:t>WINDRUSH DAY</w:t>
              </w:r>
            </w:hyperlink>
          </w:p>
        </w:tc>
      </w:tr>
      <w:tr w:rsidR="002F6E35" w14:paraId="22DC410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048F87" w14:textId="1ED189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B741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B741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B741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7415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B741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02F287" w14:textId="091AD7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B741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B741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B741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741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B741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1EFFA1" w14:textId="6B0FDB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B741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B741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B741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741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B741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1B47C" w14:textId="62853A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B741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B741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B741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741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B741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B5A939" w14:textId="3ADA3C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B741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B741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B74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741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B741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29E80B" w14:textId="0098C6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B74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B74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B74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B7415">
              <w:fldChar w:fldCharType="separate"/>
            </w:r>
            <w:r w:rsidR="00FB7415">
              <w:rPr>
                <w:noProof/>
              </w:rPr>
              <w:instrText>28</w:instrText>
            </w:r>
            <w:r>
              <w:fldChar w:fldCharType="end"/>
            </w:r>
            <w:r w:rsidR="00FB7415">
              <w:fldChar w:fldCharType="separate"/>
            </w:r>
            <w:r w:rsidR="00FB741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B7BD0D" w14:textId="7D3038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B74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B74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74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B74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7415">
              <w:rPr>
                <w:noProof/>
              </w:rPr>
              <w:instrText>29</w:instrText>
            </w:r>
            <w:r>
              <w:fldChar w:fldCharType="end"/>
            </w:r>
            <w:r w:rsidR="00FB7415">
              <w:fldChar w:fldCharType="separate"/>
            </w:r>
            <w:r w:rsidR="00FB7415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7690F3C8" w14:textId="77777777" w:rsidTr="00560773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B7E1A4" w14:textId="389E9321" w:rsidR="00D507AA" w:rsidRDefault="001509AB">
            <w:hyperlink r:id="rId32" w:history="1">
              <w:r w:rsidR="00560773" w:rsidRPr="001509AB">
                <w:rPr>
                  <w:rStyle w:val="Hyperlink"/>
                </w:rPr>
                <w:t>PUBLIC SERVICE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583596" w14:textId="4FD574CC" w:rsidR="002F6E35" w:rsidRDefault="001509AB">
            <w:hyperlink r:id="rId33" w:history="1">
              <w:r w:rsidR="00B6799F" w:rsidRPr="001509AB">
                <w:rPr>
                  <w:rStyle w:val="Hyperlink"/>
                </w:rPr>
                <w:t>ST. JEAN BAPTISTE DAY</w:t>
              </w:r>
            </w:hyperlink>
            <w:r w:rsidR="00B6799F" w:rsidRPr="00B6799F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0C6946" w14:textId="679A07DA" w:rsidR="00D507AA" w:rsidRDefault="00D507A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2F7B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762DB8" w14:textId="7D939B05" w:rsidR="00560773" w:rsidRDefault="001509AB" w:rsidP="00560773">
            <w:hyperlink r:id="rId34" w:history="1">
              <w:r w:rsidR="00560773" w:rsidRPr="001509AB">
                <w:rPr>
                  <w:rStyle w:val="Hyperlink"/>
                </w:rPr>
                <w:t>HELLEN KELLER’S BIRTHDAY</w:t>
              </w:r>
            </w:hyperlink>
          </w:p>
          <w:p w14:paraId="7531CC21" w14:textId="77777777" w:rsidR="002F6E35" w:rsidRDefault="002F6E35"/>
          <w:p w14:paraId="41A555E7" w14:textId="2C9DC81F" w:rsidR="00560773" w:rsidRDefault="001509AB">
            <w:hyperlink r:id="rId35" w:history="1">
              <w:r w:rsidR="00560773" w:rsidRPr="001509AB">
                <w:rPr>
                  <w:rStyle w:val="Hyperlink"/>
                </w:rPr>
                <w:t>NATIONAL PTSD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5708" w14:textId="4639CF55" w:rsidR="002F6E35" w:rsidRDefault="001509AB">
            <w:hyperlink r:id="rId36" w:history="1">
              <w:r w:rsidR="00560773" w:rsidRPr="001509AB">
                <w:rPr>
                  <w:rStyle w:val="Hyperlink"/>
                </w:rPr>
                <w:t>PRIDE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992CBF" w14:textId="77777777" w:rsidR="00B6799F" w:rsidRDefault="00B6799F" w:rsidP="00B6799F"/>
          <w:p w14:paraId="0C60BF20" w14:textId="05C60B8E" w:rsidR="00B6799F" w:rsidRPr="00B6799F" w:rsidRDefault="00B6799F" w:rsidP="00B6799F"/>
        </w:tc>
      </w:tr>
    </w:tbl>
    <w:p w14:paraId="1CC875B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D795" w14:textId="77777777" w:rsidR="002F64A4" w:rsidRDefault="002F64A4">
      <w:pPr>
        <w:spacing w:before="0" w:after="0"/>
      </w:pPr>
      <w:r>
        <w:separator/>
      </w:r>
    </w:p>
  </w:endnote>
  <w:endnote w:type="continuationSeparator" w:id="0">
    <w:p w14:paraId="234E2F34" w14:textId="77777777" w:rsidR="002F64A4" w:rsidRDefault="002F64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7AE0A" w14:textId="77777777" w:rsidR="002F64A4" w:rsidRDefault="002F64A4">
      <w:pPr>
        <w:spacing w:before="0" w:after="0"/>
      </w:pPr>
      <w:r>
        <w:separator/>
      </w:r>
    </w:p>
  </w:footnote>
  <w:footnote w:type="continuationSeparator" w:id="0">
    <w:p w14:paraId="7B51CCB4" w14:textId="77777777" w:rsidR="002F64A4" w:rsidRDefault="002F64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D6858"/>
    <w:multiLevelType w:val="hybridMultilevel"/>
    <w:tmpl w:val="7EE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  <w:num w:numId="11" w16cid:durableId="521361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4"/>
    <w:docVar w:name="MonthStart" w:val="6/1/2024"/>
    <w:docVar w:name="ShowDynamicGuides" w:val="1"/>
    <w:docVar w:name="ShowMarginGuides" w:val="0"/>
    <w:docVar w:name="ShowOutlines" w:val="0"/>
    <w:docVar w:name="ShowStaticGuides" w:val="0"/>
  </w:docVars>
  <w:rsids>
    <w:rsidRoot w:val="002F64A4"/>
    <w:rsid w:val="000154B6"/>
    <w:rsid w:val="00056814"/>
    <w:rsid w:val="0006779F"/>
    <w:rsid w:val="000705E8"/>
    <w:rsid w:val="000A20FE"/>
    <w:rsid w:val="000B350D"/>
    <w:rsid w:val="0011772B"/>
    <w:rsid w:val="001509AB"/>
    <w:rsid w:val="001761E1"/>
    <w:rsid w:val="001A3A8D"/>
    <w:rsid w:val="001C5DC3"/>
    <w:rsid w:val="0027720C"/>
    <w:rsid w:val="002B4F4F"/>
    <w:rsid w:val="002D689D"/>
    <w:rsid w:val="002F64A4"/>
    <w:rsid w:val="002F6E35"/>
    <w:rsid w:val="00310016"/>
    <w:rsid w:val="003628E2"/>
    <w:rsid w:val="003C271E"/>
    <w:rsid w:val="003D7DDA"/>
    <w:rsid w:val="003E5D1D"/>
    <w:rsid w:val="00406C2A"/>
    <w:rsid w:val="00420111"/>
    <w:rsid w:val="00454FED"/>
    <w:rsid w:val="004C5B17"/>
    <w:rsid w:val="00527EEE"/>
    <w:rsid w:val="005562FE"/>
    <w:rsid w:val="00557989"/>
    <w:rsid w:val="00560773"/>
    <w:rsid w:val="0056307E"/>
    <w:rsid w:val="005744D1"/>
    <w:rsid w:val="00583DDD"/>
    <w:rsid w:val="005849D7"/>
    <w:rsid w:val="005B28E5"/>
    <w:rsid w:val="005C32B4"/>
    <w:rsid w:val="006C7D09"/>
    <w:rsid w:val="006E583B"/>
    <w:rsid w:val="006F4E3A"/>
    <w:rsid w:val="00727B39"/>
    <w:rsid w:val="007564A4"/>
    <w:rsid w:val="007777B1"/>
    <w:rsid w:val="007801BF"/>
    <w:rsid w:val="007A49F2"/>
    <w:rsid w:val="007C66FA"/>
    <w:rsid w:val="00874C9A"/>
    <w:rsid w:val="008C4A53"/>
    <w:rsid w:val="008F7739"/>
    <w:rsid w:val="009035F5"/>
    <w:rsid w:val="0092215E"/>
    <w:rsid w:val="00930A33"/>
    <w:rsid w:val="00944085"/>
    <w:rsid w:val="00946A27"/>
    <w:rsid w:val="009A0FFF"/>
    <w:rsid w:val="009D271C"/>
    <w:rsid w:val="009E1F4D"/>
    <w:rsid w:val="009F0BE1"/>
    <w:rsid w:val="00A435CC"/>
    <w:rsid w:val="00A4654E"/>
    <w:rsid w:val="00A73BBF"/>
    <w:rsid w:val="00AB03E4"/>
    <w:rsid w:val="00AB29FA"/>
    <w:rsid w:val="00AB5F3D"/>
    <w:rsid w:val="00AC735E"/>
    <w:rsid w:val="00AD3462"/>
    <w:rsid w:val="00AE52CB"/>
    <w:rsid w:val="00B13CF1"/>
    <w:rsid w:val="00B56702"/>
    <w:rsid w:val="00B6799F"/>
    <w:rsid w:val="00B70858"/>
    <w:rsid w:val="00B8151A"/>
    <w:rsid w:val="00B91653"/>
    <w:rsid w:val="00BA7372"/>
    <w:rsid w:val="00C11D39"/>
    <w:rsid w:val="00C25ECA"/>
    <w:rsid w:val="00C71D73"/>
    <w:rsid w:val="00C755F9"/>
    <w:rsid w:val="00C7735D"/>
    <w:rsid w:val="00CB1C1C"/>
    <w:rsid w:val="00CB1FE6"/>
    <w:rsid w:val="00D11D57"/>
    <w:rsid w:val="00D17693"/>
    <w:rsid w:val="00D42A90"/>
    <w:rsid w:val="00D463E6"/>
    <w:rsid w:val="00D504BD"/>
    <w:rsid w:val="00D507AA"/>
    <w:rsid w:val="00D87E6F"/>
    <w:rsid w:val="00DB24F5"/>
    <w:rsid w:val="00DC7814"/>
    <w:rsid w:val="00DE6C1E"/>
    <w:rsid w:val="00DF051F"/>
    <w:rsid w:val="00DF32DE"/>
    <w:rsid w:val="00DF3417"/>
    <w:rsid w:val="00E02644"/>
    <w:rsid w:val="00E54E11"/>
    <w:rsid w:val="00E74BE1"/>
    <w:rsid w:val="00EA1691"/>
    <w:rsid w:val="00EB320B"/>
    <w:rsid w:val="00EE2B44"/>
    <w:rsid w:val="00EF7EBB"/>
    <w:rsid w:val="00F161D7"/>
    <w:rsid w:val="00F45906"/>
    <w:rsid w:val="00FA21CA"/>
    <w:rsid w:val="00FB741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6E80EE"/>
  <w15:docId w15:val="{FE621F98-64A1-41BC-9F2F-5CD5697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38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0C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75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CF3C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CF3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FFCF3C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FFD555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FFD555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070C0" w:themeColor="accent1" w:shadow="1"/>
        <w:left w:val="single" w:sz="2" w:space="10" w:color="0070C0" w:themeColor="accent1" w:shadow="1"/>
        <w:bottom w:val="single" w:sz="2" w:space="10" w:color="0070C0" w:themeColor="accent1" w:shadow="1"/>
        <w:right w:val="single" w:sz="2" w:space="10" w:color="0070C0" w:themeColor="accent1" w:shadow="1"/>
      </w:pBdr>
      <w:ind w:left="1152" w:right="1152"/>
    </w:pPr>
    <w:rPr>
      <w:i/>
      <w:iCs/>
      <w:color w:val="0070C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070C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00538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070C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070C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0375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0375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FFCF3C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FFCF3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FFCF3C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76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2A90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D1D"/>
    <w:rPr>
      <w:color w:val="7030A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B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maahc.si.edu/explore/stories/celebrating-black-music-month" TargetMode="External"/><Relationship Id="rId18" Type="http://schemas.openxmlformats.org/officeDocument/2006/relationships/hyperlink" Target="https://nprdpinc.org/" TargetMode="External"/><Relationship Id="rId26" Type="http://schemas.openxmlformats.org/officeDocument/2006/relationships/hyperlink" Target="https://nmaahc.si.edu/explore/stories/historical-legacy-juneteenth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omensmemorial.org/program/national-women-veterans-recognition-day-celebration/" TargetMode="External"/><Relationship Id="rId34" Type="http://schemas.openxmlformats.org/officeDocument/2006/relationships/hyperlink" Target="https://time.com/5918660/helen-keller-disability-histor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lz.org/abam/overview.asp" TargetMode="External"/><Relationship Id="rId17" Type="http://schemas.openxmlformats.org/officeDocument/2006/relationships/hyperlink" Target="https://thediversitymovement.com/race-unity-day-celebrates-diversity-and-peace/" TargetMode="External"/><Relationship Id="rId25" Type="http://schemas.openxmlformats.org/officeDocument/2006/relationships/hyperlink" Target="https://islamic-relief.org/qurbani/eid-al-adha/" TargetMode="External"/><Relationship Id="rId33" Type="http://schemas.openxmlformats.org/officeDocument/2006/relationships/hyperlink" Target="https://pacmusee.qc.ca/en/stories-of-montreal/article/the-origin-of-saint-jean-baptiste-day/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mc.gov/d-day80" TargetMode="External"/><Relationship Id="rId20" Type="http://schemas.openxmlformats.org/officeDocument/2006/relationships/hyperlink" Target="https://lovingday.org/" TargetMode="External"/><Relationship Id="rId29" Type="http://schemas.openxmlformats.org/officeDocument/2006/relationships/hyperlink" Target="https://www.bpl.org/blogs/post/the-origins-and-practices-of-lith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day.com/life/holidays/when-is-pride-month-rcna29859" TargetMode="External"/><Relationship Id="rId24" Type="http://schemas.openxmlformats.org/officeDocument/2006/relationships/hyperlink" Target="https://www.britannica.com/topic/Flag-Day" TargetMode="External"/><Relationship Id="rId32" Type="http://schemas.openxmlformats.org/officeDocument/2006/relationships/hyperlink" Target="https://www.un.org/en/observances/public-service-day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ldenvironmentday.global/" TargetMode="External"/><Relationship Id="rId23" Type="http://schemas.openxmlformats.org/officeDocument/2006/relationships/hyperlink" Target="https://www.timesnownews.com/spiritual/the-significance-of-the-hajj-pilgrimage-for-muslims-article-110488947" TargetMode="External"/><Relationship Id="rId28" Type="http://schemas.openxmlformats.org/officeDocument/2006/relationships/hyperlink" Target="https://www.un.org/en/observances/refugee-day" TargetMode="External"/><Relationship Id="rId36" Type="http://schemas.openxmlformats.org/officeDocument/2006/relationships/hyperlink" Target="https://denverpride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bf.org/" TargetMode="External"/><Relationship Id="rId31" Type="http://schemas.openxmlformats.org/officeDocument/2006/relationships/hyperlink" Target="https://combatstress.org.uk/blog/history-of-windrush-da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stitutioncenter.org/blog/on-this-day-in-1924-all-indians-made-united-states-citizens" TargetMode="External"/><Relationship Id="rId22" Type="http://schemas.openxmlformats.org/officeDocument/2006/relationships/hyperlink" Target="https://www.un.org/en/observances/albinism-day" TargetMode="External"/><Relationship Id="rId27" Type="http://schemas.openxmlformats.org/officeDocument/2006/relationships/hyperlink" Target="https://www.timesnownews.com/spiritual/the-significance-of-the-hajj-pilgrimage-for-muslims-article-110488947" TargetMode="External"/><Relationship Id="rId30" Type="http://schemas.openxmlformats.org/officeDocument/2006/relationships/hyperlink" Target="https://www.rcaanc-cirnac.gc.ca/eng/1100100013718/1708446948967" TargetMode="External"/><Relationship Id="rId35" Type="http://schemas.openxmlformats.org/officeDocument/2006/relationships/hyperlink" Target="https://www.ptsd.va.gov/understand/awareness/index.asp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nnell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94285053EC405BBA1A14F7709B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4C24-77A9-487C-8F23-B126CE1520D9}"/>
      </w:docPartPr>
      <w:docPartBody>
        <w:p w:rsidR="009124B4" w:rsidRDefault="009124B4">
          <w:pPr>
            <w:pStyle w:val="A494285053EC405BBA1A14F7709BEE60"/>
          </w:pPr>
          <w:r>
            <w:t>Sunday</w:t>
          </w:r>
        </w:p>
      </w:docPartBody>
    </w:docPart>
    <w:docPart>
      <w:docPartPr>
        <w:name w:val="3BEE5D8B69284F45A84DC6EABC51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6A2A-B56B-4092-855F-9B1AFB043F0A}"/>
      </w:docPartPr>
      <w:docPartBody>
        <w:p w:rsidR="009124B4" w:rsidRDefault="009124B4">
          <w:pPr>
            <w:pStyle w:val="3BEE5D8B69284F45A84DC6EABC518C1B"/>
          </w:pPr>
          <w:r>
            <w:t>Monday</w:t>
          </w:r>
        </w:p>
      </w:docPartBody>
    </w:docPart>
    <w:docPart>
      <w:docPartPr>
        <w:name w:val="7ECD7236546247A487BF18DE9641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523-6AEC-4DBF-931C-EB38E1FB8F57}"/>
      </w:docPartPr>
      <w:docPartBody>
        <w:p w:rsidR="009124B4" w:rsidRDefault="009124B4">
          <w:pPr>
            <w:pStyle w:val="7ECD7236546247A487BF18DE96412DB8"/>
          </w:pPr>
          <w:r>
            <w:t>Tuesday</w:t>
          </w:r>
        </w:p>
      </w:docPartBody>
    </w:docPart>
    <w:docPart>
      <w:docPartPr>
        <w:name w:val="BAFF351D64414EDAA36E31902A14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C38D-D3EA-4728-A288-8B64D13DA4CA}"/>
      </w:docPartPr>
      <w:docPartBody>
        <w:p w:rsidR="009124B4" w:rsidRDefault="009124B4">
          <w:pPr>
            <w:pStyle w:val="BAFF351D64414EDAA36E31902A142C42"/>
          </w:pPr>
          <w:r>
            <w:t>Wednesday</w:t>
          </w:r>
        </w:p>
      </w:docPartBody>
    </w:docPart>
    <w:docPart>
      <w:docPartPr>
        <w:name w:val="789B8E49D528497497FA658AC6DB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538-FD2C-4AF9-9ECC-6C2DF78071EA}"/>
      </w:docPartPr>
      <w:docPartBody>
        <w:p w:rsidR="009124B4" w:rsidRDefault="009124B4">
          <w:pPr>
            <w:pStyle w:val="789B8E49D528497497FA658AC6DB67CA"/>
          </w:pPr>
          <w:r>
            <w:t>Thursday</w:t>
          </w:r>
        </w:p>
      </w:docPartBody>
    </w:docPart>
    <w:docPart>
      <w:docPartPr>
        <w:name w:val="5A36BBC42957437EA9D75BAE4070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1BD9-321C-4612-AB97-03A7EF0C3DFD}"/>
      </w:docPartPr>
      <w:docPartBody>
        <w:p w:rsidR="009124B4" w:rsidRDefault="009124B4">
          <w:pPr>
            <w:pStyle w:val="5A36BBC42957437EA9D75BAE40701AA7"/>
          </w:pPr>
          <w:r>
            <w:t>Friday</w:t>
          </w:r>
        </w:p>
      </w:docPartBody>
    </w:docPart>
    <w:docPart>
      <w:docPartPr>
        <w:name w:val="DA45A96EB3724C288BA3B7D72221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C452-36DF-4622-BDF9-BDB4366DEEEB}"/>
      </w:docPartPr>
      <w:docPartBody>
        <w:p w:rsidR="009124B4" w:rsidRDefault="009124B4">
          <w:pPr>
            <w:pStyle w:val="DA45A96EB3724C288BA3B7D72221E9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B4"/>
    <w:rsid w:val="009124B4"/>
    <w:rsid w:val="00D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4285053EC405BBA1A14F7709BEE60">
    <w:name w:val="A494285053EC405BBA1A14F7709BEE60"/>
  </w:style>
  <w:style w:type="paragraph" w:customStyle="1" w:styleId="3BEE5D8B69284F45A84DC6EABC518C1B">
    <w:name w:val="3BEE5D8B69284F45A84DC6EABC518C1B"/>
  </w:style>
  <w:style w:type="paragraph" w:customStyle="1" w:styleId="7ECD7236546247A487BF18DE96412DB8">
    <w:name w:val="7ECD7236546247A487BF18DE96412DB8"/>
  </w:style>
  <w:style w:type="paragraph" w:customStyle="1" w:styleId="BAFF351D64414EDAA36E31902A142C42">
    <w:name w:val="BAFF351D64414EDAA36E31902A142C42"/>
  </w:style>
  <w:style w:type="paragraph" w:customStyle="1" w:styleId="789B8E49D528497497FA658AC6DB67CA">
    <w:name w:val="789B8E49D528497497FA658AC6DB67CA"/>
  </w:style>
  <w:style w:type="paragraph" w:customStyle="1" w:styleId="5A36BBC42957437EA9D75BAE40701AA7">
    <w:name w:val="5A36BBC42957437EA9D75BAE40701AA7"/>
  </w:style>
  <w:style w:type="paragraph" w:customStyle="1" w:styleId="DA45A96EB3724C288BA3B7D72221E958">
    <w:name w:val="DA45A96EB3724C288BA3B7D72221E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Facet">
  <a:themeElements>
    <a:clrScheme name="NJH">
      <a:dk1>
        <a:srgbClr val="FABE00"/>
      </a:dk1>
      <a:lt1>
        <a:srgbClr val="FFFFFF"/>
      </a:lt1>
      <a:dk2>
        <a:srgbClr val="0070C0"/>
      </a:dk2>
      <a:lt2>
        <a:srgbClr val="FFFFFF"/>
      </a:lt2>
      <a:accent1>
        <a:srgbClr val="0070C0"/>
      </a:accent1>
      <a:accent2>
        <a:srgbClr val="0070C0"/>
      </a:accent2>
      <a:accent3>
        <a:srgbClr val="FFFFFF"/>
      </a:accent3>
      <a:accent4>
        <a:srgbClr val="FFC000"/>
      </a:accent4>
      <a:accent5>
        <a:srgbClr val="D8D8D8"/>
      </a:accent5>
      <a:accent6>
        <a:srgbClr val="FF9933"/>
      </a:accent6>
      <a:hlink>
        <a:srgbClr val="00B0F0"/>
      </a:hlink>
      <a:folHlink>
        <a:srgbClr val="7030A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F09F2-E587-466E-9CA7-885741159E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25</TotalTime>
  <Pages>1</Pages>
  <Words>131</Words>
  <Characters>640</Characters>
  <Application>Microsoft Office Word</Application>
  <DocSecurity>0</DocSecurity>
  <Lines>118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Oconnell, Teresa</dc:creator>
  <cp:keywords/>
  <dc:description/>
  <cp:lastModifiedBy>Oconnell, Teresa</cp:lastModifiedBy>
  <cp:revision>3</cp:revision>
  <dcterms:created xsi:type="dcterms:W3CDTF">2024-05-28T19:53:00Z</dcterms:created>
  <dcterms:modified xsi:type="dcterms:W3CDTF">2024-05-28T20:22:00Z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ed57245a-f7ec-4733-8a7a-578559fb5f04</vt:lpwstr>
  </property>
</Properties>
</file>